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A4" w:rsidRDefault="000B74F7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1F06A4" w:rsidRDefault="000B74F7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PODMIOTU NIEŚWIADCZĄCEGO USŁUG W ZAKRESIE PRACY TYMCZASOWEJ</w:t>
      </w:r>
    </w:p>
    <w:p w:rsidR="001F06A4" w:rsidRDefault="000B74F7">
      <w:pPr>
        <w:pStyle w:val="Standard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O POWIERZENIU WYKONYWANIA PRACY CUDZOZIEMCOWI</w:t>
      </w:r>
    </w:p>
    <w:p w:rsidR="001F06A4" w:rsidRDefault="000B74F7">
      <w:pPr>
        <w:pStyle w:val="Standard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(dotyczy cudzoziemców - obywateli państw określonych w przepisach</w:t>
      </w:r>
      <w:r>
        <w:rPr>
          <w:rFonts w:ascii="Times New Roman" w:hAnsi="Times New Roman" w:cs="Times New Roman"/>
          <w:i/>
          <w:sz w:val="18"/>
          <w:szCs w:val="18"/>
        </w:rPr>
        <w:t xml:space="preserve"> wydanych na podstawie art. 90 ust. 10 pkt 2 ustawy z dnia  20 kwietnia 2004 r. o promocji zatrudnienia i instytucjach rynku pracy)</w:t>
      </w:r>
    </w:p>
    <w:p w:rsidR="001F06A4" w:rsidRDefault="000B74F7">
      <w:pPr>
        <w:pStyle w:val="Standard"/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Podmiot powierzający wykonywanie pracy cudzoziemcowi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Nazwa/imię lub imiona i nazwisko…………………………………………………………………………………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……………………………….… ..........................................................................................................................................................................................…..................................................</w:t>
      </w:r>
    </w:p>
    <w:p w:rsidR="001F06A4" w:rsidRDefault="000B74F7">
      <w:pPr>
        <w:pStyle w:val="Standard"/>
        <w:jc w:val="both"/>
      </w:pPr>
      <w:r>
        <w:rPr>
          <w:rFonts w:ascii="Times New Roman" w:hAnsi="Times New Roman" w:cs="Times New Roman"/>
          <w:sz w:val="18"/>
          <w:szCs w:val="18"/>
        </w:rPr>
        <w:t>1.2</w:t>
      </w:r>
      <w:r>
        <w:rPr>
          <w:rFonts w:ascii="Times New Roman" w:hAnsi="Times New Roman" w:cs="Times New Roman"/>
          <w:sz w:val="18"/>
          <w:szCs w:val="18"/>
        </w:rPr>
        <w:t xml:space="preserve">. Adres siedziby/miejsca stałego pobytu </w:t>
      </w:r>
      <w:r>
        <w:rPr>
          <w:rFonts w:ascii="Times New Roman" w:hAnsi="Times New Roman" w:cs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 w:cs="Times New Roman"/>
          <w:iCs/>
          <w:sz w:val="18"/>
          <w:szCs w:val="18"/>
        </w:rPr>
        <w:t>…………………………………….………………….…..……..…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...............................................................................................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NIP………………………………………………………………………………………………………………………………….………..…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REGON……………………………………………………….………………………………………………………………………….…..…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(dotyczy osoby fizycznej, w tym osoby prowadzącej działalność gospodarczą )</w:t>
      </w:r>
      <w:r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.................................................................................................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 Telefon …………………………………………………………………………………………………………………………………………..…….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1.7. Adres p</w:t>
      </w:r>
      <w:r>
        <w:rPr>
          <w:rFonts w:ascii="Times New Roman" w:hAnsi="Times New Roman" w:cs="Times New Roman"/>
          <w:sz w:val="18"/>
          <w:szCs w:val="18"/>
        </w:rPr>
        <w:t>oczty elektronicznej (informacja niewymagana) ……………………………………………………………………………………..………</w:t>
      </w:r>
    </w:p>
    <w:p w:rsidR="001F06A4" w:rsidRDefault="001F06A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:rsidR="001F06A4" w:rsidRDefault="000B74F7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oświadcza, że powierzy wykonywanie pracy cudzoziemcowi.</w:t>
      </w:r>
    </w:p>
    <w:p w:rsidR="001F06A4" w:rsidRDefault="001F06A4">
      <w:pPr>
        <w:pStyle w:val="Standard"/>
        <w:rPr>
          <w:rFonts w:ascii="Times New Roman" w:hAnsi="Times New Roman" w:cs="Times New Roman"/>
          <w:b/>
          <w:bCs/>
          <w:sz w:val="18"/>
          <w:szCs w:val="18"/>
        </w:rPr>
      </w:pPr>
    </w:p>
    <w:p w:rsidR="001F06A4" w:rsidRDefault="000B74F7">
      <w:pPr>
        <w:pStyle w:val="Standard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2.2.N</w:t>
      </w:r>
      <w:r>
        <w:rPr>
          <w:rFonts w:ascii="Times New Roman" w:hAnsi="Times New Roman" w:cs="Times New Roman"/>
          <w:sz w:val="18"/>
          <w:szCs w:val="18"/>
        </w:rPr>
        <w:t>azwisko.........................................................................................................................................................................................................................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2.3. Płeć:  kobieta /     </w:t>
      </w:r>
      <w:r>
        <w:rPr>
          <w:rFonts w:ascii="Times New Roman" w:hAnsi="Times New Roman" w:cs="Times New Roman"/>
          <w:sz w:val="18"/>
          <w:szCs w:val="18"/>
        </w:rPr>
        <w:t xml:space="preserve">mężczyzna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(zaznaczyć odpowiednie pole)                                     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Data urodzenia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)……………………...…………………………………………………………………………………………………...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Obywatelstwo…………………………………………………………………………………………………………………………………………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Dokument podróży: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numer………………………………..………………………………………………………………………………………………………….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 Data wydania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………….……………………………………………………………………………………………………………..….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2.9. Data ważności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)……………………………………………………….………………………………………………………………...…</w:t>
      </w:r>
    </w:p>
    <w:p w:rsidR="001F06A4" w:rsidRDefault="001F06A4">
      <w:pPr>
        <w:pStyle w:val="Standard"/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1F06A4" w:rsidRDefault="000B74F7">
      <w:pPr>
        <w:pStyle w:val="Standard"/>
        <w:ind w:right="1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Informacje dot</w:t>
      </w:r>
      <w:r>
        <w:rPr>
          <w:rFonts w:ascii="Times New Roman" w:hAnsi="Times New Roman" w:cs="Times New Roman"/>
          <w:b/>
          <w:bCs/>
          <w:sz w:val="18"/>
          <w:szCs w:val="18"/>
        </w:rPr>
        <w:t>yczące pracy powierzonej cudzoziemcowi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>
        <w:rPr>
          <w:rFonts w:ascii="Times New Roman" w:hAnsi="Times New Roman" w:cs="Times New Roman"/>
          <w:i/>
          <w:sz w:val="16"/>
          <w:szCs w:val="16"/>
        </w:rPr>
        <w:t>(wg grup elementarnych zawodów i specjalności zgodnie z obowiązującą klasyfikacją zawodów i specja</w:t>
      </w:r>
      <w:r>
        <w:rPr>
          <w:rFonts w:ascii="Times New Roman" w:hAnsi="Times New Roman" w:cs="Times New Roman"/>
          <w:i/>
          <w:sz w:val="16"/>
          <w:szCs w:val="16"/>
        </w:rPr>
        <w:t xml:space="preserve">lności dla potrzeb rynku pracy dostępną na stronie </w:t>
      </w:r>
      <w:hyperlink r:id="rId7" w:history="1">
        <w:r>
          <w:rPr>
            <w:rStyle w:val="Internetlink"/>
            <w:rFonts w:ascii="Times New Roman" w:hAnsi="Times New Roman" w:cs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 w:cs="Times New Roman"/>
          <w:i/>
          <w:sz w:val="16"/>
          <w:szCs w:val="16"/>
        </w:rPr>
        <w:t xml:space="preserve"> .gov.pl</w:t>
      </w:r>
      <w:r>
        <w:rPr>
          <w:rFonts w:ascii="Times New Roman" w:hAnsi="Times New Roman" w:cs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Zakres podstawowych obowiązków na stanowisku pracy 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Symbol PKD oraz opis podklasy działalności podmiotu powierzającego wykonywanie pracy cudzoziemcowi związanej z wykonywaniem pracy przez cudzoziemca…………………………………………………………………………………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…………………………………………….………....</w:t>
      </w:r>
    </w:p>
    <w:p w:rsidR="001F06A4" w:rsidRDefault="000B74F7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3.5. Miejsce wykonywania pracy </w:t>
      </w:r>
      <w:r>
        <w:rPr>
          <w:rFonts w:ascii="Times New Roman" w:hAnsi="Times New Roman" w:cs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 w:cs="Times New Roman"/>
          <w:iCs/>
          <w:sz w:val="18"/>
          <w:szCs w:val="18"/>
        </w:rPr>
        <w:t>……………</w:t>
      </w:r>
      <w:r>
        <w:rPr>
          <w:rFonts w:ascii="Times New Roman" w:hAnsi="Times New Roman" w:cs="Times New Roman"/>
          <w:iCs/>
          <w:sz w:val="18"/>
          <w:szCs w:val="18"/>
        </w:rPr>
        <w:t>……………………….……………………….…….….</w:t>
      </w:r>
      <w:r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 xml:space="preserve">3.6. Rodzaj umowy stanowiącej podstawę wykonywania pracy przez cudzoziemca </w:t>
      </w:r>
      <w:r>
        <w:rPr>
          <w:rFonts w:ascii="Times New Roman" w:hAnsi="Times New Roman" w:cs="Times New Roman"/>
          <w:i/>
          <w:iCs/>
          <w:sz w:val="16"/>
          <w:szCs w:val="16"/>
        </w:rPr>
        <w:t>(umowa o pracę/ umowa zlecenia/ umowa o dzieło/ inna (jaka?)…………...…………….………………………………………………………………………………………………………………………...…………………………………………………………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.…...</w:t>
      </w:r>
    </w:p>
    <w:p w:rsidR="001F06A4" w:rsidRDefault="000B74F7">
      <w:pPr>
        <w:pStyle w:val="Standard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3.7. Wymiar czasu </w:t>
      </w:r>
      <w:r>
        <w:rPr>
          <w:rFonts w:ascii="Times New Roman" w:hAnsi="Times New Roman" w:cs="Times New Roman"/>
          <w:sz w:val="18"/>
          <w:szCs w:val="18"/>
        </w:rPr>
        <w:t>pracy (etat)</w:t>
      </w:r>
      <w:r>
        <w:rPr>
          <w:rFonts w:ascii="Times New Roman" w:hAnsi="Times New Roman" w:cs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 w:cs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 w:cs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………………………………………………………………………………………………………………………………………..…….</w:t>
      </w: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3.8. Wysokość wynagrodzenia brutto określonego stawką godzi</w:t>
      </w:r>
      <w:r>
        <w:rPr>
          <w:rFonts w:ascii="Times New Roman" w:hAnsi="Times New Roman" w:cs="Times New Roman"/>
          <w:sz w:val="18"/>
          <w:szCs w:val="18"/>
        </w:rPr>
        <w:t>nową lub miesięczną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(w przypadku gdy wynagrodzenie ma być wypłacane w walucie obcej, należy podać jego równowartość w złotych polskich)……………………………………………………………………………………………..……………………………………</w:t>
      </w:r>
      <w:r>
        <w:rPr>
          <w:rFonts w:ascii="Times New Roman" w:hAnsi="Times New Roman" w:cs="Times New Roman"/>
          <w:iCs/>
          <w:sz w:val="16"/>
          <w:szCs w:val="16"/>
        </w:rPr>
        <w:t>.……</w:t>
      </w:r>
    </w:p>
    <w:p w:rsidR="001F06A4" w:rsidRDefault="001F06A4">
      <w:pPr>
        <w:pStyle w:val="Standard"/>
        <w:rPr>
          <w:rFonts w:ascii="Times New Roman" w:hAnsi="Times New Roman" w:cs="Times New Roman"/>
          <w:iCs/>
          <w:sz w:val="16"/>
          <w:szCs w:val="16"/>
        </w:rPr>
      </w:pPr>
    </w:p>
    <w:p w:rsidR="001F06A4" w:rsidRDefault="000B74F7">
      <w:pPr>
        <w:pStyle w:val="Standard"/>
      </w:pPr>
      <w:r>
        <w:rPr>
          <w:rFonts w:ascii="Times New Roman" w:hAnsi="Times New Roman" w:cs="Times New Roman"/>
          <w:b/>
          <w:sz w:val="18"/>
          <w:szCs w:val="18"/>
        </w:rPr>
        <w:t xml:space="preserve">4. Okres/y, na jaki/e podmiot powierzy cudzoziemcowi wykonywanie </w:t>
      </w:r>
      <w:r>
        <w:rPr>
          <w:rFonts w:ascii="Times New Roman" w:hAnsi="Times New Roman" w:cs="Times New Roman"/>
          <w:b/>
          <w:sz w:val="18"/>
          <w:szCs w:val="18"/>
        </w:rPr>
        <w:t xml:space="preserve">pracy </w:t>
      </w:r>
      <w:r>
        <w:rPr>
          <w:rStyle w:val="etykietapola"/>
          <w:rFonts w:ascii="Times New Roman" w:hAnsi="Times New Roman" w:cs="Times New Roman"/>
          <w:i/>
          <w:iCs/>
          <w:color w:val="000000"/>
          <w:sz w:val="15"/>
          <w:szCs w:val="15"/>
        </w:rPr>
        <w:t>(okres wykonywania pracy przez cudzoziemca nie może być dłuższy niż 24 miesiące i dzień rozpoczęcia pracy nie może nastąpić później niż 6 miesięcy od dnia złożenia oświadczenia)</w:t>
      </w:r>
      <w:r>
        <w:rPr>
          <w:rFonts w:ascii="Times New Roman" w:hAnsi="Times New Roman" w:cs="Times New Roman"/>
          <w:color w:val="000000"/>
          <w:sz w:val="15"/>
          <w:szCs w:val="15"/>
        </w:rPr>
        <w:t>- Data (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dd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/ mm /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rrrr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1F06A4" w:rsidRDefault="001F06A4">
      <w:pPr>
        <w:pStyle w:val="Standard"/>
        <w:rPr>
          <w:rFonts w:ascii="Times New Roman" w:hAnsi="Times New Roman" w:cs="Times New Roman"/>
          <w:b/>
          <w:i/>
          <w:sz w:val="18"/>
          <w:szCs w:val="18"/>
        </w:rPr>
      </w:pPr>
    </w:p>
    <w:p w:rsidR="001F06A4" w:rsidRDefault="000B74F7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……………………………………………………     do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F06A4" w:rsidRDefault="000B74F7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 DANE DOTYCZĄCE PRZEWIDYWANEGO WJAZDU LUB POBYTU CUDZOZIEMCA NA TERYTORIUM RZECZYPOSPOLITEJ</w:t>
      </w:r>
    </w:p>
    <w:p w:rsidR="001F06A4" w:rsidRDefault="000B74F7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POLSKIEJ W ZWIĄZKU Z WYKONYWANIEM PRACY OKREŚLONEJ OŚWIADCZENIEM</w:t>
      </w:r>
    </w:p>
    <w:p w:rsidR="001F06A4" w:rsidRDefault="000B74F7">
      <w:pPr>
        <w:pStyle w:val="Standard"/>
        <w:jc w:val="both"/>
      </w:pPr>
      <w:r>
        <w:rPr>
          <w:rStyle w:val="markedcontent"/>
          <w:rFonts w:ascii="Times New Roman" w:hAnsi="Times New Roman" w:cs="Times New Roman"/>
          <w:sz w:val="18"/>
          <w:szCs w:val="18"/>
        </w:rPr>
        <w:t>5.1.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Oświadczenie dotyczy cudzoziemca, który zamierza (zaznaczyć odpowiednie pole)</w:t>
      </w:r>
    </w:p>
    <w:p w:rsidR="001F06A4" w:rsidRDefault="001F06A4">
      <w:pPr>
        <w:pStyle w:val="Standard"/>
        <w:jc w:val="both"/>
      </w:pPr>
    </w:p>
    <w:p w:rsidR="001F06A4" w:rsidRDefault="000B74F7">
      <w:pPr>
        <w:pStyle w:val="Standard"/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wjechać na terytorium Rzeczypospolitej Polskiej  </w:t>
      </w:r>
      <w:r>
        <w:rPr>
          <w:rStyle w:val="markedcontent"/>
          <w:rFonts w:ascii="Times New Roman" w:eastAsia="Arial Narrow" w:hAnsi="Times New Roman" w:cs="Times New Roman"/>
          <w:sz w:val="18"/>
          <w:szCs w:val="18"/>
        </w:rPr>
        <w:t xml:space="preserve">     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kontynuować pobyt na terytorium Rzeczypospolitej Polskiej</w:t>
      </w:r>
    </w:p>
    <w:p w:rsidR="001F06A4" w:rsidRDefault="001F06A4">
      <w:pPr>
        <w:pStyle w:val="Standard"/>
        <w:jc w:val="both"/>
      </w:pPr>
    </w:p>
    <w:p w:rsidR="001F06A4" w:rsidRDefault="000B74F7">
      <w:pPr>
        <w:pStyle w:val="Standard"/>
        <w:jc w:val="both"/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5.2. Dane dotyczące ważnej wizy lub karty pobytu posiadanej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przez cudzoziemca</w:t>
      </w:r>
    </w:p>
    <w:p w:rsidR="001F06A4" w:rsidRDefault="001F06A4">
      <w:pPr>
        <w:pStyle w:val="Standard"/>
        <w:jc w:val="both"/>
      </w:pPr>
    </w:p>
    <w:p w:rsidR="001F06A4" w:rsidRDefault="000B74F7">
      <w:pPr>
        <w:pStyle w:val="Standard"/>
        <w:jc w:val="both"/>
      </w:pPr>
      <w:r>
        <w:rPr>
          <w:rStyle w:val="markedcontent"/>
          <w:rFonts w:ascii="Times New Roman" w:hAnsi="Times New Roman" w:cs="Times New Roman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1F06A4" w:rsidRDefault="001F06A4">
      <w:pPr>
        <w:pStyle w:val="Standard"/>
        <w:jc w:val="both"/>
      </w:pPr>
    </w:p>
    <w:p w:rsidR="001F06A4" w:rsidRDefault="000B74F7">
      <w:pPr>
        <w:pStyle w:val="Standard"/>
        <w:jc w:val="both"/>
      </w:pPr>
      <w:r>
        <w:rPr>
          <w:rFonts w:ascii="Times New Roman" w:hAnsi="Times New Roman" w:cs="Times New Roman"/>
          <w:b/>
          <w:sz w:val="18"/>
          <w:szCs w:val="18"/>
        </w:rPr>
        <w:t xml:space="preserve">6.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Podmiot powierzający wykonywanie pracy cudzoziemcowi oświadcza, </w:t>
      </w:r>
      <w:r>
        <w:rPr>
          <w:rFonts w:ascii="Times New Roman" w:hAnsi="Times New Roman" w:cs="Times New Roman"/>
          <w:b/>
          <w:bCs/>
          <w:sz w:val="18"/>
          <w:szCs w:val="18"/>
        </w:rPr>
        <w:t>że:</w:t>
      </w:r>
    </w:p>
    <w:p w:rsidR="001F06A4" w:rsidRDefault="000B74F7">
      <w:pPr>
        <w:pStyle w:val="Standard"/>
        <w:widowControl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1F06A4" w:rsidRDefault="000B74F7">
      <w:pPr>
        <w:pStyle w:val="Standard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wysokość wynagrodzenia cudzoziemca podana w oświadczeniu nie jest niższa od wynagrodzenia pracowników wykonujących pracę porównywalneg</w:t>
      </w:r>
      <w:r>
        <w:rPr>
          <w:rFonts w:ascii="Times New Roman" w:hAnsi="Times New Roman" w:cs="Times New Roman"/>
          <w:sz w:val="18"/>
          <w:szCs w:val="18"/>
        </w:rPr>
        <w:t>o rodzaju lub na porównywalnym stanowisku.</w:t>
      </w:r>
    </w:p>
    <w:p w:rsidR="001F06A4" w:rsidRDefault="001F06A4">
      <w:pPr>
        <w:pStyle w:val="Standard"/>
        <w:tabs>
          <w:tab w:val="left" w:pos="852"/>
          <w:tab w:val="left" w:pos="1134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1F06A4" w:rsidRDefault="000B74F7">
      <w:pPr>
        <w:pStyle w:val="Standard"/>
        <w:widowControl/>
      </w:pPr>
      <w:r>
        <w:rPr>
          <w:rFonts w:ascii="Times New Roman" w:hAnsi="Times New Roman" w:cs="Times New Roman"/>
          <w:b/>
          <w:bCs/>
        </w:rPr>
        <w:t xml:space="preserve">ZAŁĄCZNIKI </w:t>
      </w:r>
      <w:r>
        <w:rPr>
          <w:rFonts w:ascii="Times New Roman" w:hAnsi="Times New Roman" w:cs="Times New Roman"/>
          <w:i/>
          <w:iCs/>
          <w:sz w:val="18"/>
          <w:szCs w:val="18"/>
        </w:rPr>
        <w:t>(wymienić)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i/>
          <w:iCs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podmiotu powierzającego wykonywanie pracy cudzoziemcowi dotyczące okoliczności, o których mowa w art. 88z ust. 5 pkt 1–6 ustawy z dnia 20 kwietnia 2004 r. o promocji zatrudnien</w:t>
      </w:r>
      <w:r>
        <w:rPr>
          <w:rFonts w:ascii="Times New Roman" w:hAnsi="Times New Roman" w:cs="Times New Roman"/>
          <w:sz w:val="18"/>
          <w:szCs w:val="18"/>
        </w:rPr>
        <w:t>ia i instytucjach rynku pracy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...........................................................................................................................................................................................……………………...……..........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..........................................................................................................................................................................……………………………...........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.........................................................................................................................……………………………........…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......................................................……………………………........................…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..........................................................................................................................................................……………………………......................................…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</w:p>
    <w:p w:rsidR="001F06A4" w:rsidRDefault="001F06A4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(czytelny podpis podmiotu powierzającego wykonywanie pracy cudzoziemcowi  /</w:t>
      </w:r>
    </w:p>
    <w:p w:rsidR="001F06A4" w:rsidRDefault="000B74F7">
      <w:pPr>
        <w:pStyle w:val="Standard"/>
        <w:widowControl/>
        <w:ind w:left="2160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osoby upoważnionej do działania w imieniu podmiotu )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i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1F06A4" w:rsidRDefault="000B74F7">
      <w:pPr>
        <w:pStyle w:val="Standard"/>
        <w:widowControl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(wypełnia powiatowy urząd pracy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1F06A4" w:rsidRDefault="001F06A4">
      <w:pPr>
        <w:pStyle w:val="Standard"/>
        <w:widowControl/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wpisu......................................................…    Numer wpisu ......................................................…</w:t>
      </w:r>
    </w:p>
    <w:p w:rsidR="001F06A4" w:rsidRDefault="001F06A4">
      <w:pPr>
        <w:pStyle w:val="Standard"/>
        <w:widowControl/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okresie: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 do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...................................................................</w:t>
      </w:r>
    </w:p>
    <w:p w:rsidR="001F06A4" w:rsidRDefault="001F06A4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</w:p>
    <w:p w:rsidR="001F06A4" w:rsidRDefault="001F06A4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</w:p>
    <w:p w:rsidR="001F06A4" w:rsidRDefault="000B74F7">
      <w:pPr>
        <w:pStyle w:val="Standard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</w:p>
    <w:p w:rsidR="001F06A4" w:rsidRDefault="000B74F7">
      <w:pPr>
        <w:pStyle w:val="Standard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1F06A4" w:rsidRDefault="001F06A4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1F06A4" w:rsidRDefault="001F06A4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1F06A4" w:rsidRDefault="001F06A4">
      <w:pPr>
        <w:pStyle w:val="Standard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F06A4" w:rsidRDefault="001F06A4">
      <w:pPr>
        <w:pStyle w:val="Textbody"/>
        <w:spacing w:after="170" w:line="288" w:lineRule="auto"/>
        <w:jc w:val="both"/>
        <w:rPr>
          <w:sz w:val="20"/>
          <w:szCs w:val="20"/>
        </w:rPr>
      </w:pPr>
    </w:p>
    <w:sectPr w:rsidR="001F06A4">
      <w:footerReference w:type="default" r:id="rId8"/>
      <w:pgSz w:w="12240" w:h="15840"/>
      <w:pgMar w:top="709" w:right="720" w:bottom="720" w:left="720" w:header="708" w:footer="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F7" w:rsidRDefault="000B74F7">
      <w:pPr>
        <w:rPr>
          <w:rFonts w:hint="eastAsia"/>
        </w:rPr>
      </w:pPr>
      <w:r>
        <w:separator/>
      </w:r>
    </w:p>
  </w:endnote>
  <w:endnote w:type="continuationSeparator" w:id="0">
    <w:p w:rsidR="000B74F7" w:rsidRDefault="000B74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CC" w:rsidRDefault="000B74F7">
    <w:pPr>
      <w:pStyle w:val="Stopka"/>
    </w:pPr>
  </w:p>
  <w:p w:rsidR="00BA39CC" w:rsidRDefault="000B7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F7" w:rsidRDefault="000B74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74F7" w:rsidRDefault="000B74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F71"/>
    <w:multiLevelType w:val="multilevel"/>
    <w:tmpl w:val="F62C94A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EA31A8D"/>
    <w:multiLevelType w:val="multilevel"/>
    <w:tmpl w:val="A8962710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06A4"/>
    <w:rsid w:val="000B74F7"/>
    <w:rsid w:val="001F06A4"/>
    <w:rsid w:val="00C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8A64-C257-452C-BA08-0E7D0A0C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widowControl/>
      <w:autoSpaceDE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widowControl/>
      <w:autoSpaceDE/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">
    <w:name w:val="Table"/>
    <w:next w:val="Standard"/>
    <w:pPr>
      <w:suppressAutoHyphens/>
      <w:autoSpaceDE w:val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Footnote">
    <w:name w:val="Footnote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Tekst1">
    <w:name w:val="N Tekst 1"/>
    <w:basedOn w:val="Standard"/>
    <w:pPr>
      <w:widowControl/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TEKSTZacznikido">
    <w:name w:val="TEKST &quot;Załącznik(i) do ...&quot;"/>
    <w:pPr>
      <w:widowControl/>
      <w:suppressAutoHyphens/>
      <w:ind w:left="5670"/>
    </w:pPr>
    <w:rPr>
      <w:rFonts w:ascii="Times New Roman" w:eastAsia="Times New Roman" w:hAnsi="Times New Roman" w:cs="Arial"/>
      <w:szCs w:val="20"/>
      <w:lang w:bidi="ar-SA"/>
    </w:rPr>
  </w:style>
  <w:style w:type="paragraph" w:customStyle="1" w:styleId="OZNZACZNIKAwskazanienrzacznika">
    <w:name w:val="OZN_ZAŁĄCZNIKA – wskazanie nr załącznika"/>
    <w:basedOn w:val="Standard"/>
    <w:pPr>
      <w:widowControl/>
      <w:autoSpaceDE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Standard"/>
    <w:pPr>
      <w:ind w:left="720"/>
    </w:pPr>
    <w:rPr>
      <w:rFonts w:ascii="Arial" w:eastAsia="Arial" w:hAnsi="Arial" w:cs="Arial"/>
    </w:rPr>
  </w:style>
  <w:style w:type="paragraph" w:customStyle="1" w:styleId="ZUSTzmustartykuempunktem">
    <w:name w:val="Z/UST(§) – zm. ust. (§) artykułem (punktem)"/>
    <w:basedOn w:val="Standard"/>
    <w:pPr>
      <w:widowControl/>
      <w:spacing w:line="360" w:lineRule="auto"/>
      <w:ind w:left="510" w:firstLine="510"/>
      <w:jc w:val="both"/>
    </w:pPr>
    <w:rPr>
      <w:rFonts w:ascii="Times, 'Times New Roman'" w:hAnsi="Times, 'Times New Roman'" w:cs="Arial"/>
      <w:sz w:val="24"/>
    </w:rPr>
  </w:style>
  <w:style w:type="paragraph" w:customStyle="1" w:styleId="ZLITzmlitartykuempunktem">
    <w:name w:val="Z/LIT – zm. lit. artykułem (punktem)"/>
    <w:basedOn w:val="Standard"/>
    <w:pPr>
      <w:widowControl/>
      <w:autoSpaceDE/>
      <w:spacing w:line="360" w:lineRule="auto"/>
      <w:ind w:left="986" w:hanging="476"/>
      <w:jc w:val="both"/>
    </w:pPr>
    <w:rPr>
      <w:rFonts w:ascii="Times, 'Times New Roman'" w:hAnsi="Times, 'Times New Roman'" w:cs="Arial"/>
      <w:bCs/>
      <w:sz w:val="24"/>
    </w:rPr>
  </w:style>
  <w:style w:type="paragraph" w:customStyle="1" w:styleId="ARTartustawynprozporzdzenia">
    <w:name w:val="ART(§) – art. ustawy (§ np. rozporządzenia)"/>
    <w:pPr>
      <w:widowControl/>
      <w:suppressAutoHyphens/>
      <w:autoSpaceDE w:val="0"/>
      <w:spacing w:before="120" w:line="360" w:lineRule="auto"/>
      <w:ind w:firstLine="510"/>
      <w:jc w:val="both"/>
    </w:pPr>
    <w:rPr>
      <w:rFonts w:ascii="Times, 'Times New Roman'" w:eastAsia="Times New Roman" w:hAnsi="Times, 'Times New Roman'" w:cs="Arial"/>
      <w:szCs w:val="20"/>
      <w:lang w:bidi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widowControl/>
      <w:suppressAutoHyphens/>
      <w:spacing w:before="120" w:after="120" w:line="360" w:lineRule="auto"/>
      <w:jc w:val="center"/>
    </w:pPr>
    <w:rPr>
      <w:rFonts w:ascii="Times, 'Times New Roman'" w:eastAsia="Times New Roman" w:hAnsi="Times, 'Times New Roman'" w:cs="Arial"/>
      <w:bCs/>
      <w:lang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widowControl/>
      <w:suppressAutoHyphens/>
      <w:spacing w:before="120" w:after="360" w:line="360" w:lineRule="auto"/>
      <w:jc w:val="center"/>
    </w:pPr>
    <w:rPr>
      <w:rFonts w:ascii="Times, 'Times New Roman'" w:eastAsia="Times New Roman" w:hAnsi="Times, 'Times New Roman'" w:cs="Arial"/>
      <w:b/>
      <w:bCs/>
      <w:lang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widowControl/>
      <w:suppressAutoHyphens/>
      <w:spacing w:after="120" w:line="360" w:lineRule="auto"/>
      <w:jc w:val="center"/>
    </w:pPr>
    <w:rPr>
      <w:rFonts w:ascii="Times, 'Times New Roman'" w:eastAsia="Times New Roman" w:hAnsi="Times, 'Times New Roman'" w:cs="Times, 'Times New Roman'"/>
      <w:b/>
      <w:bCs/>
      <w:caps/>
      <w:spacing w:val="54"/>
      <w:lang w:bidi="ar-SA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, 'Times New Roman'" w:eastAsia="Times New Roman" w:hAnsi="Times, 'Times New Roman'" w:cs="Arial"/>
      <w:bCs/>
      <w:szCs w:val="20"/>
      <w:lang w:bidi="ar-SA"/>
    </w:rPr>
  </w:style>
  <w:style w:type="paragraph" w:customStyle="1" w:styleId="ODNONIKtreodnonika">
    <w:name w:val="ODNOŚNIK – treść odnośnika"/>
    <w:pPr>
      <w:widowControl/>
      <w:suppressAutoHyphens/>
      <w:ind w:left="284" w:hanging="284"/>
      <w:jc w:val="both"/>
    </w:pPr>
    <w:rPr>
      <w:rFonts w:ascii="Times New Roman" w:eastAsia="Times New Roman" w:hAnsi="Times New Roman" w:cs="Arial"/>
      <w:sz w:val="20"/>
      <w:szCs w:val="20"/>
      <w:lang w:bidi="ar-S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widowControl/>
      <w:suppressAutoHyphens/>
      <w:spacing w:line="360" w:lineRule="auto"/>
      <w:jc w:val="right"/>
    </w:pPr>
    <w:rPr>
      <w:rFonts w:ascii="Times New Roman" w:eastAsia="Times New Roman" w:hAnsi="Times New Roman" w:cs="Arial"/>
      <w:szCs w:val="20"/>
      <w:u w:val="single"/>
      <w:lang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">
    <w:name w:val="Endnote"/>
    <w:basedOn w:val="Standard"/>
  </w:style>
  <w:style w:type="paragraph" w:styleId="Poprawka">
    <w:name w:val="Revision"/>
    <w:pPr>
      <w:widowControl/>
      <w:suppressAutoHyphens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Symbol" w:eastAsia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sz w:val="18"/>
      <w:szCs w:val="18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Nagwek3Znak">
    <w:name w:val="Nagłówek 3 Znak"/>
    <w:rPr>
      <w:rFonts w:ascii="Arial" w:eastAsia="Arial" w:hAnsi="Arial" w:cs="Arial"/>
      <w:b/>
      <w:sz w:val="26"/>
    </w:rPr>
  </w:style>
  <w:style w:type="character" w:customStyle="1" w:styleId="TekstprzypisudolnegoZnak">
    <w:name w:val="Tekst przypisu dolnego Znak"/>
    <w:rPr>
      <w:rFonts w:ascii="Verdana" w:eastAsia="Verdana" w:hAnsi="Verdana" w:cs="Verdana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Znak">
    <w:name w:val="Nagłówek Znak"/>
    <w:rPr>
      <w:rFonts w:ascii="Verdana" w:eastAsia="Verdana" w:hAnsi="Verdana" w:cs="Verdana"/>
      <w:sz w:val="20"/>
      <w:szCs w:val="20"/>
    </w:rPr>
  </w:style>
  <w:style w:type="character" w:customStyle="1" w:styleId="StopkaZnak">
    <w:name w:val="Stopka Znak"/>
    <w:rPr>
      <w:rFonts w:ascii="Verdana" w:eastAsia="Verdana" w:hAnsi="Verdana" w:cs="Verdana"/>
      <w:sz w:val="20"/>
      <w:szCs w:val="20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Arial" w:eastAsia="Arial" w:hAnsi="Arial" w:cs="Arial"/>
    </w:rPr>
  </w:style>
  <w:style w:type="character" w:customStyle="1" w:styleId="TematkomentarzaZnak">
    <w:name w:val="Temat komentarza Znak"/>
    <w:rPr>
      <w:rFonts w:ascii="Arial" w:eastAsia="Arial" w:hAnsi="Arial" w:cs="Arial"/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Gindeksgrny">
    <w:name w:val="_IG_ – indeks górny"/>
    <w:rPr>
      <w:b w:val="0"/>
      <w:i w:val="0"/>
      <w:vanish w:val="0"/>
      <w:spacing w:val="0"/>
      <w:position w:val="0"/>
      <w:vertAlign w:val="superscript"/>
    </w:rPr>
  </w:style>
  <w:style w:type="character" w:customStyle="1" w:styleId="Ppogrubienie">
    <w:name w:val="_P_ – pogrubienie"/>
    <w:rPr>
      <w:b/>
    </w:rPr>
  </w:style>
  <w:style w:type="character" w:customStyle="1" w:styleId="Nagwek1Znak">
    <w:name w:val="Nagłówek 1 Znak"/>
    <w:rPr>
      <w:rFonts w:ascii="Arial" w:eastAsia="Arial" w:hAnsi="Arial" w:cs="Arial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Verdana" w:eastAsia="Verdana" w:hAnsi="Verdana" w:cs="Verdana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etykietapola">
    <w:name w:val="etykietapola"/>
  </w:style>
  <w:style w:type="character" w:customStyle="1" w:styleId="markedcontent">
    <w:name w:val="markedcontent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Grażyna Bartecka</cp:lastModifiedBy>
  <cp:revision>2</cp:revision>
  <cp:lastPrinted>2022-07-29T11:32:00Z</cp:lastPrinted>
  <dcterms:created xsi:type="dcterms:W3CDTF">2022-08-02T07:50:00Z</dcterms:created>
  <dcterms:modified xsi:type="dcterms:W3CDTF">2022-08-02T07:50:00Z</dcterms:modified>
</cp:coreProperties>
</file>